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E7" w:rsidRDefault="00247CE7" w:rsidP="00782044">
      <w:pPr>
        <w:rPr>
          <w:noProof/>
          <w:lang w:val="uk-UA" w:eastAsia="en-US"/>
        </w:rPr>
      </w:pPr>
    </w:p>
    <w:p w:rsidR="00247CE7" w:rsidRPr="00784987" w:rsidRDefault="00247CE7" w:rsidP="00782044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</w:p>
    <w:p w:rsidR="00247CE7" w:rsidRDefault="00247CE7" w:rsidP="00782044">
      <w:pPr>
        <w:pStyle w:val="Title"/>
        <w:rPr>
          <w:b/>
        </w:rPr>
      </w:pPr>
      <w:r>
        <w:rPr>
          <w:b/>
        </w:rPr>
        <w:t>УКРАЇНА</w:t>
      </w:r>
    </w:p>
    <w:p w:rsidR="00247CE7" w:rsidRDefault="00247CE7" w:rsidP="00782044">
      <w:pPr>
        <w:pStyle w:val="Title"/>
        <w:rPr>
          <w:b/>
        </w:rPr>
      </w:pPr>
      <w:r>
        <w:rPr>
          <w:b/>
        </w:rPr>
        <w:t xml:space="preserve">КОЛОМИЙСЬКА МІСЬКА РАДА </w:t>
      </w:r>
    </w:p>
    <w:p w:rsidR="00247CE7" w:rsidRDefault="00247CE7" w:rsidP="00782044">
      <w:pPr>
        <w:pStyle w:val="Title"/>
        <w:rPr>
          <w:b/>
        </w:rPr>
      </w:pPr>
      <w:r>
        <w:rPr>
          <w:b/>
        </w:rPr>
        <w:t>Восьме демократичне скликання</w:t>
      </w:r>
    </w:p>
    <w:p w:rsidR="00247CE7" w:rsidRDefault="00247CE7" w:rsidP="00782044">
      <w:pPr>
        <w:pStyle w:val="Title"/>
        <w:tabs>
          <w:tab w:val="left" w:pos="4200"/>
          <w:tab w:val="center" w:pos="4819"/>
        </w:tabs>
      </w:pPr>
      <w:r>
        <w:rPr>
          <w:b/>
        </w:rPr>
        <w:t>_________________________сесія</w:t>
      </w:r>
    </w:p>
    <w:p w:rsidR="00247CE7" w:rsidRDefault="00247CE7" w:rsidP="00782044">
      <w:pPr>
        <w:pStyle w:val="Title"/>
        <w:rPr>
          <w:b/>
        </w:rPr>
      </w:pPr>
      <w:r>
        <w:rPr>
          <w:b/>
        </w:rPr>
        <w:t>Р І Ш Е Н Н Я</w:t>
      </w:r>
    </w:p>
    <w:p w:rsidR="00247CE7" w:rsidRDefault="00247CE7" w:rsidP="00782044">
      <w:pPr>
        <w:rPr>
          <w:sz w:val="28"/>
          <w:lang w:val="uk-UA"/>
        </w:rPr>
      </w:pPr>
    </w:p>
    <w:p w:rsidR="00247CE7" w:rsidRDefault="00247CE7" w:rsidP="00782044">
      <w:pPr>
        <w:pStyle w:val="Title"/>
        <w:tabs>
          <w:tab w:val="left" w:pos="3960"/>
          <w:tab w:val="left" w:pos="6840"/>
        </w:tabs>
        <w:jc w:val="both"/>
      </w:pPr>
      <w:r>
        <w:t>від ____________</w:t>
      </w:r>
      <w:r>
        <w:tab/>
        <w:t xml:space="preserve">м. Коломия </w:t>
      </w:r>
      <w:r>
        <w:tab/>
        <w:t xml:space="preserve">        №______________</w:t>
      </w:r>
    </w:p>
    <w:p w:rsidR="00247CE7" w:rsidRPr="00C21289" w:rsidRDefault="00247CE7" w:rsidP="00782044">
      <w:pPr>
        <w:pStyle w:val="Title"/>
        <w:jc w:val="both"/>
        <w:rPr>
          <w:b/>
          <w:szCs w:val="28"/>
        </w:rPr>
      </w:pPr>
    </w:p>
    <w:p w:rsidR="00247CE7" w:rsidRDefault="00247CE7" w:rsidP="00940FB6">
      <w:pPr>
        <w:pStyle w:val="Title"/>
        <w:jc w:val="both"/>
        <w:rPr>
          <w:sz w:val="20"/>
        </w:rPr>
      </w:pPr>
    </w:p>
    <w:p w:rsidR="00247CE7" w:rsidRDefault="00247CE7" w:rsidP="0087026E">
      <w:pPr>
        <w:pStyle w:val="Title"/>
        <w:ind w:right="4881"/>
        <w:jc w:val="both"/>
        <w:rPr>
          <w:sz w:val="20"/>
        </w:rPr>
      </w:pPr>
      <w:r>
        <w:rPr>
          <w:b/>
        </w:rPr>
        <w:t>Про внесення змін до рішення міської ради від 18.11.2021р. № 1419-22/2021 „Про погодження комунальному підприємству „Коломиятеплосервіс” вчинення значного господарського правочину”</w:t>
      </w:r>
    </w:p>
    <w:p w:rsidR="00247CE7" w:rsidRPr="0087026E" w:rsidRDefault="00247CE7" w:rsidP="00940FB6">
      <w:pPr>
        <w:pStyle w:val="Title"/>
        <w:jc w:val="both"/>
        <w:rPr>
          <w:szCs w:val="28"/>
        </w:rPr>
      </w:pPr>
    </w:p>
    <w:p w:rsidR="00247CE7" w:rsidRPr="0087026E" w:rsidRDefault="00247CE7" w:rsidP="00940FB6">
      <w:pPr>
        <w:pStyle w:val="Title"/>
        <w:jc w:val="both"/>
        <w:rPr>
          <w:szCs w:val="28"/>
        </w:rPr>
      </w:pPr>
    </w:p>
    <w:p w:rsidR="00247CE7" w:rsidRDefault="00247CE7" w:rsidP="00D92F23">
      <w:pPr>
        <w:pStyle w:val="Title"/>
        <w:tabs>
          <w:tab w:val="left" w:pos="-360"/>
          <w:tab w:val="left" w:pos="-1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Розглянувши звернення комунального підприємства </w:t>
      </w:r>
      <w:r w:rsidRPr="00C073F3">
        <w:t>„Коломиятеплосервіс”</w:t>
      </w:r>
      <w:r>
        <w:t>,</w:t>
      </w:r>
      <w:r>
        <w:rPr>
          <w:b/>
        </w:rPr>
        <w:t xml:space="preserve"> </w:t>
      </w:r>
      <w:r>
        <w:rPr>
          <w:color w:val="000000"/>
          <w:szCs w:val="28"/>
        </w:rPr>
        <w:t xml:space="preserve">керуючись ст. 78 та ст. 73-2 Господарського кодексу України, Законом України „Про місцеве самоврядування в Україні”, міська рада </w:t>
      </w:r>
    </w:p>
    <w:p w:rsidR="00247CE7" w:rsidRDefault="00247CE7" w:rsidP="00782044">
      <w:pPr>
        <w:pStyle w:val="Title"/>
        <w:tabs>
          <w:tab w:val="left" w:pos="-360"/>
          <w:tab w:val="left" w:pos="-180"/>
        </w:tabs>
        <w:ind w:firstLine="720"/>
        <w:jc w:val="both"/>
        <w:rPr>
          <w:color w:val="000000"/>
          <w:szCs w:val="28"/>
        </w:rPr>
      </w:pPr>
    </w:p>
    <w:p w:rsidR="00247CE7" w:rsidRDefault="00247CE7" w:rsidP="00782044">
      <w:pPr>
        <w:pStyle w:val="Title"/>
        <w:rPr>
          <w:b/>
        </w:rPr>
      </w:pPr>
      <w:r>
        <w:rPr>
          <w:b/>
        </w:rPr>
        <w:t>в и р і ш и л а:</w:t>
      </w:r>
    </w:p>
    <w:p w:rsidR="00247CE7" w:rsidRDefault="00247CE7" w:rsidP="00782044">
      <w:pPr>
        <w:pStyle w:val="Title"/>
        <w:jc w:val="both"/>
        <w:rPr>
          <w:szCs w:val="28"/>
        </w:rPr>
      </w:pPr>
    </w:p>
    <w:p w:rsidR="00247CE7" w:rsidRPr="00BC1E02" w:rsidRDefault="00247CE7" w:rsidP="00BC1E02">
      <w:pPr>
        <w:pStyle w:val="BodyText"/>
        <w:tabs>
          <w:tab w:val="left" w:pos="900"/>
        </w:tabs>
        <w:ind w:firstLine="540"/>
        <w:rPr>
          <w:b w:val="0"/>
          <w:szCs w:val="28"/>
          <w:lang w:val="uk-UA"/>
        </w:rPr>
      </w:pPr>
      <w:r w:rsidRPr="00BC1E02">
        <w:rPr>
          <w:b w:val="0"/>
          <w:szCs w:val="28"/>
        </w:rPr>
        <w:t>1.</w:t>
      </w:r>
      <w:r w:rsidRPr="00BC1E02">
        <w:rPr>
          <w:b w:val="0"/>
          <w:szCs w:val="28"/>
        </w:rPr>
        <w:tab/>
        <w:t xml:space="preserve">Внести зміни до рішення міської ради </w:t>
      </w:r>
      <w:r>
        <w:rPr>
          <w:b w:val="0"/>
        </w:rPr>
        <w:t>від 18.11.2021р. № 1419-22/2021</w:t>
      </w:r>
      <w:r>
        <w:rPr>
          <w:b w:val="0"/>
          <w:lang w:val="uk-UA"/>
        </w:rPr>
        <w:t xml:space="preserve"> </w:t>
      </w:r>
      <w:r w:rsidRPr="00BC1E02">
        <w:rPr>
          <w:b w:val="0"/>
        </w:rPr>
        <w:t>„</w:t>
      </w:r>
      <w:r>
        <w:rPr>
          <w:b w:val="0"/>
        </w:rPr>
        <w:t>Про погодження комунальному підприємству „Коломиятеплосервіс” вчинення значного господарського правочину”</w:t>
      </w:r>
      <w:r>
        <w:rPr>
          <w:b w:val="0"/>
          <w:lang w:val="uk-UA"/>
        </w:rPr>
        <w:t>, виклавши п. 2 в новій редакції:</w:t>
      </w:r>
    </w:p>
    <w:p w:rsidR="00247CE7" w:rsidRPr="00F43021" w:rsidRDefault="00247CE7" w:rsidP="00BC1E02">
      <w:pPr>
        <w:pStyle w:val="Title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„2.</w:t>
      </w:r>
      <w:r>
        <w:rPr>
          <w:szCs w:val="28"/>
        </w:rPr>
        <w:tab/>
        <w:t>Уповноважити виконуючого обов</w:t>
      </w:r>
      <w:r w:rsidRPr="00F43021">
        <w:rPr>
          <w:szCs w:val="28"/>
          <w:lang w:val="ru-RU"/>
        </w:rPr>
        <w:t>’</w:t>
      </w:r>
      <w:r>
        <w:rPr>
          <w:szCs w:val="28"/>
        </w:rPr>
        <w:t xml:space="preserve">язки директора комунального підприємства </w:t>
      </w:r>
      <w:r w:rsidRPr="00C073F3">
        <w:t>„Коломиятеплосервіс</w:t>
      </w:r>
      <w:r>
        <w:rPr>
          <w:szCs w:val="28"/>
        </w:rPr>
        <w:t>” ЧУЧМАНА Федора Романовича підписати вищезазначений договір.”</w:t>
      </w:r>
    </w:p>
    <w:p w:rsidR="00247CE7" w:rsidRPr="0012149F" w:rsidRDefault="00247CE7" w:rsidP="00A826BC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E442FB">
        <w:rPr>
          <w:color w:val="000000"/>
          <w:sz w:val="28"/>
          <w:szCs w:val="28"/>
          <w:lang w:val="uk-UA"/>
        </w:rPr>
        <w:t>.</w:t>
      </w:r>
      <w:r w:rsidRPr="00E442FB">
        <w:rPr>
          <w:color w:val="000000"/>
          <w:sz w:val="28"/>
          <w:szCs w:val="28"/>
          <w:lang w:val="uk-UA"/>
        </w:rPr>
        <w:tab/>
        <w:t>Організацію виконання рішення покласти на міського голову Богдана СТАНІСЛАВСЬКОГО.</w:t>
      </w:r>
    </w:p>
    <w:p w:rsidR="00247CE7" w:rsidRDefault="00247CE7" w:rsidP="00A826BC">
      <w:pPr>
        <w:tabs>
          <w:tab w:val="left" w:pos="900"/>
        </w:tabs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Контроль за виконанням рішення доручити постійній комісії з питань житлово-комунального і дорожнього господарства та комунікацій.</w:t>
      </w:r>
    </w:p>
    <w:p w:rsidR="00247CE7" w:rsidRPr="00CB14A8" w:rsidRDefault="00247CE7" w:rsidP="0078204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47CE7" w:rsidRDefault="00247CE7" w:rsidP="00782044">
      <w:pPr>
        <w:pStyle w:val="BodyText"/>
        <w:rPr>
          <w:b w:val="0"/>
          <w:szCs w:val="28"/>
          <w:lang w:val="uk-UA"/>
        </w:rPr>
      </w:pPr>
    </w:p>
    <w:p w:rsidR="00247CE7" w:rsidRDefault="00247CE7" w:rsidP="00782044">
      <w:pPr>
        <w:pStyle w:val="BodyText"/>
        <w:rPr>
          <w:b w:val="0"/>
          <w:szCs w:val="28"/>
          <w:lang w:val="uk-UA"/>
        </w:rPr>
      </w:pPr>
    </w:p>
    <w:p w:rsidR="00247CE7" w:rsidRDefault="00247CE7" w:rsidP="00782044">
      <w:pPr>
        <w:pStyle w:val="BodyText"/>
        <w:rPr>
          <w:b w:val="0"/>
          <w:szCs w:val="28"/>
          <w:lang w:val="uk-UA"/>
        </w:rPr>
      </w:pPr>
    </w:p>
    <w:p w:rsidR="00247CE7" w:rsidRPr="0012149F" w:rsidRDefault="00247CE7" w:rsidP="00782044">
      <w:pPr>
        <w:pStyle w:val="BodyText"/>
        <w:rPr>
          <w:b w:val="0"/>
          <w:szCs w:val="28"/>
          <w:lang w:val="uk-UA"/>
        </w:rPr>
      </w:pPr>
      <w:r w:rsidRPr="00B51822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Богдан СТАНІСЛАВСЬКИЙ</w:t>
      </w: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782044">
      <w:pPr>
        <w:jc w:val="both"/>
        <w:rPr>
          <w:sz w:val="28"/>
          <w:lang w:val="uk-UA"/>
        </w:rPr>
      </w:pP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</w:rPr>
        <w:t>Погоджено:</w:t>
      </w:r>
    </w:p>
    <w:p w:rsidR="00247CE7" w:rsidRPr="00A826BC" w:rsidRDefault="00247CE7" w:rsidP="008038A1">
      <w:pPr>
        <w:spacing w:line="240" w:lineRule="atLeast"/>
        <w:jc w:val="both"/>
        <w:rPr>
          <w:sz w:val="28"/>
          <w:lang w:val="uk-UA"/>
        </w:rPr>
      </w:pPr>
    </w:p>
    <w:p w:rsidR="00247CE7" w:rsidRPr="00E442FB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sz w:val="28"/>
          <w:lang w:val="uk-UA"/>
        </w:rPr>
        <w:t>Секретар міської ради</w:t>
      </w: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b/>
          <w:sz w:val="28"/>
          <w:lang w:val="uk-UA"/>
        </w:rPr>
        <w:t>Андрій КУНИЧАК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„____”___________2022р.</w:t>
      </w:r>
    </w:p>
    <w:p w:rsidR="00247CE7" w:rsidRPr="008038A1" w:rsidRDefault="00247CE7" w:rsidP="008038A1">
      <w:pPr>
        <w:tabs>
          <w:tab w:val="left" w:pos="1020"/>
        </w:tabs>
        <w:spacing w:line="240" w:lineRule="atLeast"/>
        <w:jc w:val="both"/>
        <w:rPr>
          <w:sz w:val="20"/>
          <w:szCs w:val="20"/>
          <w:lang w:val="uk-UA"/>
        </w:rPr>
      </w:pPr>
    </w:p>
    <w:p w:rsidR="00247CE7" w:rsidRPr="00E442FB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sz w:val="28"/>
        </w:rPr>
        <w:t>Заступник  міського голови</w:t>
      </w:r>
    </w:p>
    <w:p w:rsidR="00247CE7" w:rsidRPr="00DB2B30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b/>
          <w:sz w:val="28"/>
          <w:lang w:val="uk-UA"/>
        </w:rPr>
        <w:t>Володимир ГРИГОРУК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„____”___________2022р.</w:t>
      </w:r>
    </w:p>
    <w:p w:rsidR="00247CE7" w:rsidRPr="008038A1" w:rsidRDefault="00247CE7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247CE7" w:rsidRDefault="00247CE7" w:rsidP="008038A1">
      <w:pPr>
        <w:spacing w:line="240" w:lineRule="atLeast"/>
        <w:jc w:val="both"/>
        <w:rPr>
          <w:b/>
          <w:sz w:val="28"/>
        </w:rPr>
      </w:pPr>
      <w:r>
        <w:rPr>
          <w:sz w:val="28"/>
        </w:rPr>
        <w:t xml:space="preserve">Голова  постійної  комісії з питань </w:t>
      </w:r>
      <w:r>
        <w:rPr>
          <w:b/>
          <w:sz w:val="28"/>
        </w:rPr>
        <w:tab/>
      </w:r>
      <w:r>
        <w:rPr>
          <w:sz w:val="28"/>
        </w:rPr>
        <w:t>житлово-</w:t>
      </w:r>
    </w:p>
    <w:p w:rsidR="00247CE7" w:rsidRDefault="00247CE7" w:rsidP="008038A1">
      <w:pPr>
        <w:spacing w:line="240" w:lineRule="atLeast"/>
        <w:jc w:val="both"/>
        <w:rPr>
          <w:sz w:val="28"/>
        </w:rPr>
      </w:pPr>
      <w:r>
        <w:rPr>
          <w:sz w:val="28"/>
        </w:rPr>
        <w:t>комунального і дорожнього господарства</w:t>
      </w:r>
    </w:p>
    <w:p w:rsidR="00247CE7" w:rsidRPr="00C073F3" w:rsidRDefault="00247CE7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</w:rPr>
        <w:t>та комунікацій</w:t>
      </w:r>
    </w:p>
    <w:p w:rsidR="00247CE7" w:rsidRDefault="00247CE7" w:rsidP="00C073F3">
      <w:pPr>
        <w:tabs>
          <w:tab w:val="left" w:pos="6300"/>
        </w:tabs>
        <w:spacing w:line="240" w:lineRule="atLeast"/>
        <w:jc w:val="both"/>
        <w:rPr>
          <w:sz w:val="28"/>
          <w:lang w:val="uk-UA"/>
        </w:rPr>
      </w:pPr>
      <w:r w:rsidRPr="00B71740">
        <w:rPr>
          <w:b/>
          <w:sz w:val="28"/>
          <w:lang w:val="uk-UA"/>
        </w:rPr>
        <w:t>Фіктор Ф</w:t>
      </w:r>
      <w:r>
        <w:rPr>
          <w:b/>
          <w:sz w:val="28"/>
          <w:lang w:val="uk-UA"/>
        </w:rPr>
        <w:t>ІТЬО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>„____”___________2022р</w:t>
      </w:r>
      <w:r>
        <w:rPr>
          <w:sz w:val="28"/>
        </w:rPr>
        <w:t>.</w:t>
      </w:r>
    </w:p>
    <w:p w:rsidR="00247CE7" w:rsidRPr="001E042A" w:rsidRDefault="00247CE7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247CE7" w:rsidRPr="00E442FB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sz w:val="28"/>
          <w:lang w:val="uk-UA"/>
        </w:rPr>
        <w:t xml:space="preserve">Начальник управління фінансів та внутрішнього </w:t>
      </w:r>
    </w:p>
    <w:p w:rsidR="00247CE7" w:rsidRPr="00E442FB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sz w:val="28"/>
          <w:lang w:val="uk-UA"/>
        </w:rPr>
        <w:t>аудиту міської ради</w:t>
      </w: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b/>
          <w:sz w:val="28"/>
          <w:lang w:val="uk-UA"/>
        </w:rPr>
        <w:t>Ольга ГАВДУНИК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„____”___________2022р</w:t>
      </w:r>
      <w:r>
        <w:rPr>
          <w:sz w:val="28"/>
        </w:rPr>
        <w:t>.</w:t>
      </w:r>
    </w:p>
    <w:p w:rsidR="00247CE7" w:rsidRPr="001E042A" w:rsidRDefault="00247CE7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247CE7" w:rsidRPr="002C4CAC" w:rsidRDefault="00247CE7" w:rsidP="008038A1">
      <w:pPr>
        <w:spacing w:line="240" w:lineRule="atLeast"/>
        <w:rPr>
          <w:sz w:val="28"/>
          <w:szCs w:val="28"/>
          <w:lang w:val="uk-UA"/>
        </w:rPr>
      </w:pPr>
      <w:r w:rsidRPr="002C4CAC">
        <w:rPr>
          <w:sz w:val="28"/>
          <w:szCs w:val="28"/>
          <w:lang w:val="uk-UA"/>
        </w:rPr>
        <w:t>Уповноважена особа з питань запобігання</w:t>
      </w:r>
    </w:p>
    <w:p w:rsidR="00247CE7" w:rsidRPr="002C4CAC" w:rsidRDefault="00247CE7" w:rsidP="008038A1">
      <w:pPr>
        <w:spacing w:line="240" w:lineRule="atLeast"/>
        <w:rPr>
          <w:sz w:val="28"/>
          <w:szCs w:val="28"/>
          <w:lang w:val="uk-UA"/>
        </w:rPr>
      </w:pPr>
      <w:r w:rsidRPr="002C4CAC">
        <w:rPr>
          <w:sz w:val="28"/>
          <w:szCs w:val="28"/>
          <w:lang w:val="uk-UA"/>
        </w:rPr>
        <w:t>та виявлення корупції</w:t>
      </w:r>
    </w:p>
    <w:p w:rsidR="00247CE7" w:rsidRDefault="00247CE7" w:rsidP="00C073F3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uk-UA"/>
        </w:rPr>
        <w:t>ЕНЮК</w:t>
      </w:r>
      <w:r w:rsidRPr="00940FB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>„____”___________2022р</w:t>
      </w:r>
      <w:r>
        <w:rPr>
          <w:sz w:val="28"/>
        </w:rPr>
        <w:t>.</w:t>
      </w:r>
    </w:p>
    <w:p w:rsidR="00247CE7" w:rsidRPr="001E042A" w:rsidRDefault="00247CE7" w:rsidP="00C073F3">
      <w:pPr>
        <w:spacing w:line="240" w:lineRule="atLeast"/>
        <w:rPr>
          <w:sz w:val="20"/>
          <w:szCs w:val="20"/>
        </w:rPr>
      </w:pPr>
      <w:r w:rsidRPr="00940FB6">
        <w:rPr>
          <w:sz w:val="28"/>
          <w:szCs w:val="28"/>
          <w:lang w:val="uk-UA"/>
        </w:rPr>
        <w:tab/>
      </w:r>
    </w:p>
    <w:p w:rsidR="00247CE7" w:rsidRPr="00E442FB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sz w:val="28"/>
        </w:rPr>
        <w:t>Начальник  у</w:t>
      </w:r>
      <w:r w:rsidRPr="00E442FB">
        <w:rPr>
          <w:sz w:val="28"/>
          <w:lang w:val="uk-UA"/>
        </w:rPr>
        <w:t>правління „Секретаріат ради”</w:t>
      </w: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  <w:r w:rsidRPr="00E442FB">
        <w:rPr>
          <w:sz w:val="28"/>
        </w:rPr>
        <w:t>міської ради</w:t>
      </w: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Світлана БЕЖУК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„____”___________2022р</w:t>
      </w:r>
      <w:r>
        <w:rPr>
          <w:sz w:val="28"/>
        </w:rPr>
        <w:t>.</w:t>
      </w:r>
    </w:p>
    <w:p w:rsidR="00247CE7" w:rsidRPr="001E042A" w:rsidRDefault="00247CE7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247CE7" w:rsidRDefault="00247CE7" w:rsidP="008038A1">
      <w:pPr>
        <w:spacing w:line="240" w:lineRule="atLeast"/>
        <w:rPr>
          <w:sz w:val="28"/>
        </w:rPr>
      </w:pPr>
      <w:r>
        <w:rPr>
          <w:sz w:val="28"/>
          <w:lang w:val="uk-UA"/>
        </w:rPr>
        <w:t>В.о. н</w:t>
      </w:r>
      <w:r>
        <w:rPr>
          <w:sz w:val="28"/>
        </w:rPr>
        <w:t>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юридичного відділу </w:t>
      </w:r>
    </w:p>
    <w:p w:rsidR="00247CE7" w:rsidRDefault="00247CE7" w:rsidP="008038A1">
      <w:pPr>
        <w:spacing w:line="240" w:lineRule="atLeast"/>
        <w:rPr>
          <w:sz w:val="28"/>
        </w:rPr>
      </w:pPr>
      <w:r>
        <w:rPr>
          <w:sz w:val="28"/>
        </w:rPr>
        <w:t>міської ради</w:t>
      </w:r>
    </w:p>
    <w:p w:rsidR="00247CE7" w:rsidRPr="00C073F3" w:rsidRDefault="00247CE7" w:rsidP="008038A1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</w:t>
      </w:r>
      <w:r>
        <w:rPr>
          <w:b/>
          <w:sz w:val="28"/>
          <w:lang w:val="en-US"/>
        </w:rPr>
        <w:t>’</w:t>
      </w:r>
      <w:r>
        <w:rPr>
          <w:b/>
          <w:sz w:val="28"/>
          <w:lang w:val="uk-UA"/>
        </w:rPr>
        <w:t>ЮК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„____”___________2022р</w:t>
      </w:r>
      <w:r>
        <w:rPr>
          <w:sz w:val="28"/>
        </w:rPr>
        <w:t>.</w:t>
      </w:r>
    </w:p>
    <w:p w:rsidR="00247CE7" w:rsidRDefault="00247CE7" w:rsidP="008038A1">
      <w:pPr>
        <w:spacing w:line="240" w:lineRule="atLeast"/>
        <w:jc w:val="both"/>
        <w:rPr>
          <w:sz w:val="28"/>
          <w:lang w:val="uk-UA"/>
        </w:rPr>
      </w:pPr>
    </w:p>
    <w:p w:rsidR="00247CE7" w:rsidRDefault="00247CE7" w:rsidP="006A16C6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9E6369">
        <w:rPr>
          <w:sz w:val="28"/>
          <w:szCs w:val="28"/>
        </w:rPr>
        <w:t xml:space="preserve">ачальник управління </w:t>
      </w:r>
    </w:p>
    <w:p w:rsidR="00247CE7" w:rsidRPr="009E6369" w:rsidRDefault="00247CE7" w:rsidP="006A16C6">
      <w:pPr>
        <w:rPr>
          <w:sz w:val="28"/>
          <w:szCs w:val="28"/>
        </w:rPr>
      </w:pPr>
      <w:r w:rsidRPr="009E6369">
        <w:rPr>
          <w:sz w:val="28"/>
          <w:szCs w:val="28"/>
        </w:rPr>
        <w:t xml:space="preserve">комунального господарства </w:t>
      </w:r>
    </w:p>
    <w:p w:rsidR="00247CE7" w:rsidRPr="00C073F3" w:rsidRDefault="00247CE7" w:rsidP="008A112B">
      <w:pPr>
        <w:tabs>
          <w:tab w:val="left" w:pos="6300"/>
        </w:tabs>
        <w:rPr>
          <w:sz w:val="28"/>
          <w:lang w:val="uk-UA"/>
        </w:rPr>
      </w:pPr>
      <w:r w:rsidRPr="00941338">
        <w:rPr>
          <w:b/>
          <w:sz w:val="28"/>
          <w:lang w:val="uk-UA"/>
        </w:rPr>
        <w:t>Андрій РАДОВЕЦЬ</w:t>
      </w:r>
      <w:r>
        <w:rPr>
          <w:sz w:val="28"/>
          <w:lang w:val="uk-UA"/>
        </w:rPr>
        <w:tab/>
        <w:t xml:space="preserve"> „____”___________2022р</w:t>
      </w:r>
      <w:r>
        <w:rPr>
          <w:sz w:val="28"/>
        </w:rPr>
        <w:t>.</w:t>
      </w:r>
    </w:p>
    <w:p w:rsidR="00247CE7" w:rsidRDefault="00247CE7" w:rsidP="006A16C6">
      <w:pPr>
        <w:tabs>
          <w:tab w:val="left" w:pos="6700"/>
        </w:tabs>
        <w:rPr>
          <w:sz w:val="28"/>
          <w:lang w:val="uk-UA"/>
        </w:rPr>
      </w:pPr>
    </w:p>
    <w:p w:rsidR="00247CE7" w:rsidRDefault="00247CE7" w:rsidP="006A16C6">
      <w:pPr>
        <w:tabs>
          <w:tab w:val="left" w:pos="6700"/>
        </w:tabs>
        <w:rPr>
          <w:sz w:val="28"/>
          <w:lang w:val="uk-UA"/>
        </w:rPr>
      </w:pPr>
      <w:r>
        <w:rPr>
          <w:sz w:val="28"/>
        </w:rPr>
        <w:t>Виконавець:</w:t>
      </w:r>
    </w:p>
    <w:p w:rsidR="00247CE7" w:rsidRDefault="00247CE7" w:rsidP="00C073F3">
      <w:pPr>
        <w:spacing w:line="240" w:lineRule="atLeast"/>
        <w:rPr>
          <w:sz w:val="28"/>
          <w:lang w:val="uk-UA"/>
        </w:rPr>
      </w:pPr>
      <w:r>
        <w:rPr>
          <w:sz w:val="28"/>
          <w:lang w:val="uk-UA"/>
        </w:rPr>
        <w:t xml:space="preserve">В.о. директора </w:t>
      </w:r>
      <w:r w:rsidRPr="00C073F3">
        <w:rPr>
          <w:sz w:val="28"/>
          <w:szCs w:val="28"/>
          <w:lang w:val="uk-UA"/>
        </w:rPr>
        <w:t xml:space="preserve">КП </w:t>
      </w:r>
      <w:r w:rsidRPr="00C073F3">
        <w:rPr>
          <w:sz w:val="28"/>
          <w:szCs w:val="28"/>
        </w:rPr>
        <w:t>„Коломиятеплосервіс”</w:t>
      </w:r>
    </w:p>
    <w:p w:rsidR="00247CE7" w:rsidRPr="00C073F3" w:rsidRDefault="00247CE7" w:rsidP="00C073F3">
      <w:pPr>
        <w:spacing w:line="240" w:lineRule="atLeast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Федір ЧУЧМАН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„____”___________2022р</w:t>
      </w:r>
      <w:r>
        <w:rPr>
          <w:sz w:val="28"/>
        </w:rPr>
        <w:t>.</w:t>
      </w:r>
    </w:p>
    <w:sectPr w:rsidR="00247CE7" w:rsidRPr="00C073F3" w:rsidSect="006824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E7" w:rsidRDefault="00247CE7" w:rsidP="001456BA">
      <w:r>
        <w:separator/>
      </w:r>
    </w:p>
  </w:endnote>
  <w:endnote w:type="continuationSeparator" w:id="1">
    <w:p w:rsidR="00247CE7" w:rsidRDefault="00247CE7" w:rsidP="0014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E7" w:rsidRDefault="00247CE7" w:rsidP="001456BA">
      <w:r>
        <w:separator/>
      </w:r>
    </w:p>
  </w:footnote>
  <w:footnote w:type="continuationSeparator" w:id="1">
    <w:p w:rsidR="00247CE7" w:rsidRDefault="00247CE7" w:rsidP="00145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D6A"/>
    <w:multiLevelType w:val="hybridMultilevel"/>
    <w:tmpl w:val="21E0FB1E"/>
    <w:lvl w:ilvl="0" w:tplc="D81C4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F7B1F"/>
    <w:multiLevelType w:val="multilevel"/>
    <w:tmpl w:val="4598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E444B2"/>
    <w:multiLevelType w:val="hybridMultilevel"/>
    <w:tmpl w:val="6958C802"/>
    <w:lvl w:ilvl="0" w:tplc="64F0B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22769"/>
    <w:multiLevelType w:val="hybridMultilevel"/>
    <w:tmpl w:val="8F6C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E4364"/>
    <w:multiLevelType w:val="hybridMultilevel"/>
    <w:tmpl w:val="DBC23B46"/>
    <w:lvl w:ilvl="0" w:tplc="6AF478F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FDF"/>
    <w:rsid w:val="00001308"/>
    <w:rsid w:val="00005100"/>
    <w:rsid w:val="000223FB"/>
    <w:rsid w:val="00031EF0"/>
    <w:rsid w:val="000574CE"/>
    <w:rsid w:val="000632AE"/>
    <w:rsid w:val="00076685"/>
    <w:rsid w:val="0009651A"/>
    <w:rsid w:val="00097554"/>
    <w:rsid w:val="000A72DA"/>
    <w:rsid w:val="000D4C95"/>
    <w:rsid w:val="000E12F1"/>
    <w:rsid w:val="000E721C"/>
    <w:rsid w:val="000E7664"/>
    <w:rsid w:val="000F28A4"/>
    <w:rsid w:val="000F2F6D"/>
    <w:rsid w:val="001007F3"/>
    <w:rsid w:val="001102A7"/>
    <w:rsid w:val="001174FF"/>
    <w:rsid w:val="0012149F"/>
    <w:rsid w:val="00126534"/>
    <w:rsid w:val="00137FB8"/>
    <w:rsid w:val="00141E2B"/>
    <w:rsid w:val="001456BA"/>
    <w:rsid w:val="00150235"/>
    <w:rsid w:val="00151F97"/>
    <w:rsid w:val="001551C4"/>
    <w:rsid w:val="00157F23"/>
    <w:rsid w:val="0016083E"/>
    <w:rsid w:val="00160B0E"/>
    <w:rsid w:val="00161483"/>
    <w:rsid w:val="00164D81"/>
    <w:rsid w:val="0017512A"/>
    <w:rsid w:val="00182DFD"/>
    <w:rsid w:val="00185327"/>
    <w:rsid w:val="0019778C"/>
    <w:rsid w:val="001A38A2"/>
    <w:rsid w:val="001A74F9"/>
    <w:rsid w:val="001B08F3"/>
    <w:rsid w:val="001B2C4C"/>
    <w:rsid w:val="001B2F45"/>
    <w:rsid w:val="001B648D"/>
    <w:rsid w:val="001C129E"/>
    <w:rsid w:val="001D4E96"/>
    <w:rsid w:val="001D5D63"/>
    <w:rsid w:val="001E042A"/>
    <w:rsid w:val="001E21FC"/>
    <w:rsid w:val="001F4A6F"/>
    <w:rsid w:val="001F5368"/>
    <w:rsid w:val="002135EE"/>
    <w:rsid w:val="00235A5C"/>
    <w:rsid w:val="00247CE7"/>
    <w:rsid w:val="0025056F"/>
    <w:rsid w:val="0026224D"/>
    <w:rsid w:val="0027160A"/>
    <w:rsid w:val="002747B3"/>
    <w:rsid w:val="002874E6"/>
    <w:rsid w:val="0029083B"/>
    <w:rsid w:val="00297091"/>
    <w:rsid w:val="002A1FDF"/>
    <w:rsid w:val="002A2416"/>
    <w:rsid w:val="002A6E94"/>
    <w:rsid w:val="002B1266"/>
    <w:rsid w:val="002B398C"/>
    <w:rsid w:val="002C4CAC"/>
    <w:rsid w:val="002D4190"/>
    <w:rsid w:val="002D6174"/>
    <w:rsid w:val="002D63C5"/>
    <w:rsid w:val="002F1B70"/>
    <w:rsid w:val="002F23DA"/>
    <w:rsid w:val="00301602"/>
    <w:rsid w:val="003162EE"/>
    <w:rsid w:val="003231B4"/>
    <w:rsid w:val="00331A20"/>
    <w:rsid w:val="0033552C"/>
    <w:rsid w:val="00336146"/>
    <w:rsid w:val="00353BC1"/>
    <w:rsid w:val="003572F3"/>
    <w:rsid w:val="00360247"/>
    <w:rsid w:val="00360521"/>
    <w:rsid w:val="00397336"/>
    <w:rsid w:val="003A171C"/>
    <w:rsid w:val="003A4486"/>
    <w:rsid w:val="003B2487"/>
    <w:rsid w:val="003B44D2"/>
    <w:rsid w:val="003B5928"/>
    <w:rsid w:val="003B69B3"/>
    <w:rsid w:val="003B7110"/>
    <w:rsid w:val="003C70A8"/>
    <w:rsid w:val="003D3DB0"/>
    <w:rsid w:val="003E773D"/>
    <w:rsid w:val="003F1E09"/>
    <w:rsid w:val="003F5C8C"/>
    <w:rsid w:val="004211AC"/>
    <w:rsid w:val="00423AA2"/>
    <w:rsid w:val="00430FDA"/>
    <w:rsid w:val="00444A33"/>
    <w:rsid w:val="00461CCE"/>
    <w:rsid w:val="00462BE9"/>
    <w:rsid w:val="004657BD"/>
    <w:rsid w:val="00466C2B"/>
    <w:rsid w:val="00472EB1"/>
    <w:rsid w:val="004A646B"/>
    <w:rsid w:val="004B3DFC"/>
    <w:rsid w:val="004C3805"/>
    <w:rsid w:val="004C5057"/>
    <w:rsid w:val="004C5D8E"/>
    <w:rsid w:val="004D4F68"/>
    <w:rsid w:val="004D5A65"/>
    <w:rsid w:val="004E2D5F"/>
    <w:rsid w:val="004F0DCC"/>
    <w:rsid w:val="004F5167"/>
    <w:rsid w:val="004F7BEB"/>
    <w:rsid w:val="005048F8"/>
    <w:rsid w:val="005356F2"/>
    <w:rsid w:val="005372AA"/>
    <w:rsid w:val="00561576"/>
    <w:rsid w:val="005706E9"/>
    <w:rsid w:val="005715DA"/>
    <w:rsid w:val="0057292D"/>
    <w:rsid w:val="005733D7"/>
    <w:rsid w:val="00581800"/>
    <w:rsid w:val="005A1AE7"/>
    <w:rsid w:val="005A39CE"/>
    <w:rsid w:val="005A63AD"/>
    <w:rsid w:val="005B04BE"/>
    <w:rsid w:val="005B2E3E"/>
    <w:rsid w:val="005B7D5E"/>
    <w:rsid w:val="005C39A8"/>
    <w:rsid w:val="005D0586"/>
    <w:rsid w:val="005E2AC5"/>
    <w:rsid w:val="005E44FE"/>
    <w:rsid w:val="005F71C3"/>
    <w:rsid w:val="00616AB8"/>
    <w:rsid w:val="00622007"/>
    <w:rsid w:val="0062209C"/>
    <w:rsid w:val="0064509C"/>
    <w:rsid w:val="006558EE"/>
    <w:rsid w:val="00663737"/>
    <w:rsid w:val="00677C5D"/>
    <w:rsid w:val="006824C5"/>
    <w:rsid w:val="00686255"/>
    <w:rsid w:val="006945F3"/>
    <w:rsid w:val="006A16C6"/>
    <w:rsid w:val="006B1730"/>
    <w:rsid w:val="006B37E6"/>
    <w:rsid w:val="006C1246"/>
    <w:rsid w:val="00702F47"/>
    <w:rsid w:val="00732FFC"/>
    <w:rsid w:val="007343E5"/>
    <w:rsid w:val="007404E6"/>
    <w:rsid w:val="007439B3"/>
    <w:rsid w:val="007611C1"/>
    <w:rsid w:val="00765C08"/>
    <w:rsid w:val="007760C2"/>
    <w:rsid w:val="00782044"/>
    <w:rsid w:val="00784987"/>
    <w:rsid w:val="007868C5"/>
    <w:rsid w:val="007A40B3"/>
    <w:rsid w:val="007B0DCF"/>
    <w:rsid w:val="007C1D53"/>
    <w:rsid w:val="007C7D11"/>
    <w:rsid w:val="007E264E"/>
    <w:rsid w:val="007E2748"/>
    <w:rsid w:val="007E33A0"/>
    <w:rsid w:val="007E3696"/>
    <w:rsid w:val="007E3EA1"/>
    <w:rsid w:val="008038A1"/>
    <w:rsid w:val="00806DE8"/>
    <w:rsid w:val="00812B68"/>
    <w:rsid w:val="00816244"/>
    <w:rsid w:val="0081788B"/>
    <w:rsid w:val="00821F75"/>
    <w:rsid w:val="00827A90"/>
    <w:rsid w:val="00833076"/>
    <w:rsid w:val="00851E79"/>
    <w:rsid w:val="0087026E"/>
    <w:rsid w:val="0087168A"/>
    <w:rsid w:val="008A112B"/>
    <w:rsid w:val="008A1507"/>
    <w:rsid w:val="008A24C5"/>
    <w:rsid w:val="008A5C04"/>
    <w:rsid w:val="008B0563"/>
    <w:rsid w:val="008E528F"/>
    <w:rsid w:val="008F6BD4"/>
    <w:rsid w:val="008F6D42"/>
    <w:rsid w:val="009121CD"/>
    <w:rsid w:val="00913180"/>
    <w:rsid w:val="00921461"/>
    <w:rsid w:val="0092311E"/>
    <w:rsid w:val="00933910"/>
    <w:rsid w:val="00940FB6"/>
    <w:rsid w:val="009412A3"/>
    <w:rsid w:val="00941338"/>
    <w:rsid w:val="00952A59"/>
    <w:rsid w:val="00976365"/>
    <w:rsid w:val="009819E6"/>
    <w:rsid w:val="00985EFE"/>
    <w:rsid w:val="009949FE"/>
    <w:rsid w:val="009963D7"/>
    <w:rsid w:val="009A5055"/>
    <w:rsid w:val="009B5EAE"/>
    <w:rsid w:val="009B6CFA"/>
    <w:rsid w:val="009B75CA"/>
    <w:rsid w:val="009D7624"/>
    <w:rsid w:val="009E5BD9"/>
    <w:rsid w:val="009E6369"/>
    <w:rsid w:val="009F39A0"/>
    <w:rsid w:val="009F6942"/>
    <w:rsid w:val="009F76D7"/>
    <w:rsid w:val="009F7718"/>
    <w:rsid w:val="00A14540"/>
    <w:rsid w:val="00A22B8F"/>
    <w:rsid w:val="00A26D9F"/>
    <w:rsid w:val="00A44451"/>
    <w:rsid w:val="00A46A64"/>
    <w:rsid w:val="00A7178A"/>
    <w:rsid w:val="00A826BC"/>
    <w:rsid w:val="00A96610"/>
    <w:rsid w:val="00A96B5B"/>
    <w:rsid w:val="00AA4FAD"/>
    <w:rsid w:val="00AD1CA7"/>
    <w:rsid w:val="00AE2AEC"/>
    <w:rsid w:val="00AE4178"/>
    <w:rsid w:val="00AE7375"/>
    <w:rsid w:val="00AE74FF"/>
    <w:rsid w:val="00B0247D"/>
    <w:rsid w:val="00B05233"/>
    <w:rsid w:val="00B06322"/>
    <w:rsid w:val="00B068CE"/>
    <w:rsid w:val="00B3153B"/>
    <w:rsid w:val="00B32FF4"/>
    <w:rsid w:val="00B51822"/>
    <w:rsid w:val="00B62274"/>
    <w:rsid w:val="00B71740"/>
    <w:rsid w:val="00BA154E"/>
    <w:rsid w:val="00BA3FC8"/>
    <w:rsid w:val="00BC1E02"/>
    <w:rsid w:val="00BC48C3"/>
    <w:rsid w:val="00BD523B"/>
    <w:rsid w:val="00BD6A3E"/>
    <w:rsid w:val="00BF2252"/>
    <w:rsid w:val="00BF384C"/>
    <w:rsid w:val="00C049BB"/>
    <w:rsid w:val="00C073F3"/>
    <w:rsid w:val="00C07E6F"/>
    <w:rsid w:val="00C17C80"/>
    <w:rsid w:val="00C21289"/>
    <w:rsid w:val="00C252D0"/>
    <w:rsid w:val="00C32CA1"/>
    <w:rsid w:val="00C379F3"/>
    <w:rsid w:val="00C43EEE"/>
    <w:rsid w:val="00C46066"/>
    <w:rsid w:val="00C5026C"/>
    <w:rsid w:val="00C505B8"/>
    <w:rsid w:val="00C5151B"/>
    <w:rsid w:val="00C537C4"/>
    <w:rsid w:val="00C637FB"/>
    <w:rsid w:val="00C70BE0"/>
    <w:rsid w:val="00C71BE2"/>
    <w:rsid w:val="00C7373A"/>
    <w:rsid w:val="00C87AE5"/>
    <w:rsid w:val="00C90681"/>
    <w:rsid w:val="00C9660B"/>
    <w:rsid w:val="00CB14A8"/>
    <w:rsid w:val="00CC142A"/>
    <w:rsid w:val="00CD0874"/>
    <w:rsid w:val="00CD12A5"/>
    <w:rsid w:val="00CD3CB4"/>
    <w:rsid w:val="00CD3FD0"/>
    <w:rsid w:val="00CE40A7"/>
    <w:rsid w:val="00CE5CE8"/>
    <w:rsid w:val="00D14FC9"/>
    <w:rsid w:val="00D2064C"/>
    <w:rsid w:val="00D218D3"/>
    <w:rsid w:val="00D22CF3"/>
    <w:rsid w:val="00D31C13"/>
    <w:rsid w:val="00D52609"/>
    <w:rsid w:val="00D60507"/>
    <w:rsid w:val="00D6096F"/>
    <w:rsid w:val="00D80E04"/>
    <w:rsid w:val="00D877DE"/>
    <w:rsid w:val="00D92F23"/>
    <w:rsid w:val="00D945C1"/>
    <w:rsid w:val="00D96FE6"/>
    <w:rsid w:val="00DB2B30"/>
    <w:rsid w:val="00DB55C5"/>
    <w:rsid w:val="00DC0E7D"/>
    <w:rsid w:val="00DD323E"/>
    <w:rsid w:val="00DF050C"/>
    <w:rsid w:val="00DF531A"/>
    <w:rsid w:val="00DF6886"/>
    <w:rsid w:val="00E15CE6"/>
    <w:rsid w:val="00E37672"/>
    <w:rsid w:val="00E442FB"/>
    <w:rsid w:val="00E44731"/>
    <w:rsid w:val="00E63E41"/>
    <w:rsid w:val="00E80503"/>
    <w:rsid w:val="00E832FA"/>
    <w:rsid w:val="00E875CC"/>
    <w:rsid w:val="00EA5986"/>
    <w:rsid w:val="00EB4B45"/>
    <w:rsid w:val="00EB58E2"/>
    <w:rsid w:val="00ED1BDD"/>
    <w:rsid w:val="00ED6019"/>
    <w:rsid w:val="00ED6706"/>
    <w:rsid w:val="00EE0048"/>
    <w:rsid w:val="00F249D1"/>
    <w:rsid w:val="00F329BB"/>
    <w:rsid w:val="00F43021"/>
    <w:rsid w:val="00F46D4F"/>
    <w:rsid w:val="00F52612"/>
    <w:rsid w:val="00F66B1F"/>
    <w:rsid w:val="00F75E4F"/>
    <w:rsid w:val="00F851C0"/>
    <w:rsid w:val="00F866F2"/>
    <w:rsid w:val="00F94733"/>
    <w:rsid w:val="00F96271"/>
    <w:rsid w:val="00FC31A7"/>
    <w:rsid w:val="00FC479F"/>
    <w:rsid w:val="00FD617A"/>
    <w:rsid w:val="00FD66F7"/>
    <w:rsid w:val="00F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D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973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97336"/>
    <w:rPr>
      <w:rFonts w:cs="Times New Roman"/>
      <w:b/>
      <w:bCs/>
      <w:sz w:val="27"/>
      <w:szCs w:val="27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2A1FDF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A1FDF"/>
    <w:rPr>
      <w:rFonts w:cs="Times New Roman"/>
      <w:sz w:val="28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2A1FDF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3EEE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2A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F6B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264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CB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14A8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1456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6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56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6BA"/>
    <w:rPr>
      <w:rFonts w:cs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6824C5"/>
    <w:rPr>
      <w:rFonts w:cs="Times New Roman"/>
    </w:rPr>
  </w:style>
  <w:style w:type="paragraph" w:styleId="NormalWeb">
    <w:name w:val="Normal (Web)"/>
    <w:basedOn w:val="Normal"/>
    <w:uiPriority w:val="99"/>
    <w:rsid w:val="008A150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A1A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2</Pages>
  <Words>316</Words>
  <Characters>1804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Admin</cp:lastModifiedBy>
  <cp:revision>27</cp:revision>
  <cp:lastPrinted>2022-07-25T06:25:00Z</cp:lastPrinted>
  <dcterms:created xsi:type="dcterms:W3CDTF">2021-08-05T13:04:00Z</dcterms:created>
  <dcterms:modified xsi:type="dcterms:W3CDTF">2022-07-25T07:43:00Z</dcterms:modified>
</cp:coreProperties>
</file>